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F5" w:rsidRPr="00A33D28" w:rsidRDefault="00735BF5" w:rsidP="00A33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33D28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</w:p>
    <w:p w:rsidR="00735BF5" w:rsidRPr="00A33D28" w:rsidRDefault="00735BF5" w:rsidP="00A33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33D28">
        <w:rPr>
          <w:rFonts w:ascii="Times New Roman CYR" w:hAnsi="Times New Roman CYR" w:cs="Times New Roman CYR"/>
          <w:sz w:val="24"/>
          <w:szCs w:val="24"/>
        </w:rPr>
        <w:t>к решению Думы</w:t>
      </w:r>
    </w:p>
    <w:p w:rsidR="00735BF5" w:rsidRPr="00A33D28" w:rsidRDefault="00735BF5" w:rsidP="00A33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33D28">
        <w:rPr>
          <w:rFonts w:ascii="Times New Roman CYR" w:hAnsi="Times New Roman CYR" w:cs="Times New Roman CYR"/>
          <w:sz w:val="24"/>
          <w:szCs w:val="24"/>
        </w:rPr>
        <w:t>городского округа</w:t>
      </w:r>
    </w:p>
    <w:p w:rsidR="00735BF5" w:rsidRPr="00A33D28" w:rsidRDefault="00735BF5" w:rsidP="00A33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33D28">
        <w:rPr>
          <w:rFonts w:ascii="Times New Roman CYR" w:hAnsi="Times New Roman CYR" w:cs="Times New Roman CYR"/>
          <w:sz w:val="24"/>
          <w:szCs w:val="24"/>
        </w:rPr>
        <w:t>от 30.01.2019 года № 28/1</w:t>
      </w:r>
      <w:r>
        <w:rPr>
          <w:rFonts w:ascii="Times New Roman CYR" w:hAnsi="Times New Roman CYR" w:cs="Times New Roman CYR"/>
          <w:sz w:val="24"/>
          <w:szCs w:val="24"/>
        </w:rPr>
        <w:t>7</w:t>
      </w:r>
    </w:p>
    <w:p w:rsidR="00735BF5" w:rsidRDefault="00735BF5" w:rsidP="00A33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5BF5" w:rsidRDefault="00735BF5" w:rsidP="00EE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62591">
        <w:rPr>
          <w:rFonts w:ascii="Times New Roman CYR" w:hAnsi="Times New Roman CYR" w:cs="Times New Roman CYR"/>
          <w:b/>
          <w:bCs/>
          <w:sz w:val="28"/>
          <w:szCs w:val="28"/>
        </w:rPr>
        <w:t>ОТЧЕТ</w:t>
      </w:r>
    </w:p>
    <w:p w:rsidR="00735BF5" w:rsidRDefault="00735BF5" w:rsidP="00EE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E58C7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председателя постоянной депутатской комиссии по социальной политике о </w:t>
      </w:r>
    </w:p>
    <w:p w:rsidR="00735BF5" w:rsidRDefault="00735BF5" w:rsidP="00EE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E58C7">
        <w:rPr>
          <w:rFonts w:ascii="Times New Roman CYR" w:hAnsi="Times New Roman CYR" w:cs="Times New Roman CYR"/>
          <w:b/>
          <w:bCs/>
          <w:sz w:val="28"/>
          <w:szCs w:val="28"/>
        </w:rPr>
        <w:t>своей работе и работе депутатской комиссии в 2018 году</w:t>
      </w:r>
    </w:p>
    <w:p w:rsidR="00735BF5" w:rsidRDefault="00735BF5" w:rsidP="00E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5BF5" w:rsidRDefault="00735BF5" w:rsidP="00E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Комиссия  по социальной политике в Думе городского округа ЗАТО Свободный в  своей работе  руководствуется всеми нормативно-правовыми актами Российской Федерации, Свердловской области и иными документами, регламентирующие деятельность комиссии, действует в пределах своей  компетенции. Социальная политика  представляет собой систему политических, правовых, экономических, воспитательных мероприятий.</w:t>
      </w:r>
    </w:p>
    <w:p w:rsidR="00735BF5" w:rsidRDefault="00735BF5" w:rsidP="00E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 состав комиссии входят депутаты Бем С.В., Блинова И.В., Фасахова Е.Н.</w:t>
      </w:r>
    </w:p>
    <w:p w:rsidR="00735BF5" w:rsidRPr="00604496" w:rsidRDefault="00735BF5" w:rsidP="00E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 2018  году комиссия принимала участие в работе  совместных заседаний депутатских комиссий  Думы городского округа ЗАТО  Свободный. Участвовала в  обсуждении  и выработке  решений социальных проблем, касающихся населения  городского округа  ЗАТО  Свободный. </w:t>
      </w:r>
      <w:r w:rsidRPr="00604496">
        <w:rPr>
          <w:rFonts w:ascii="Times New Roman CYR" w:hAnsi="Times New Roman CYR" w:cs="Times New Roman CYR"/>
          <w:sz w:val="28"/>
          <w:szCs w:val="28"/>
        </w:rPr>
        <w:t>Ра</w:t>
      </w:r>
      <w:r>
        <w:rPr>
          <w:rFonts w:ascii="Times New Roman CYR" w:hAnsi="Times New Roman CYR" w:cs="Times New Roman CYR"/>
          <w:sz w:val="28"/>
          <w:szCs w:val="28"/>
        </w:rPr>
        <w:t>бота комиссии в первую очередь</w:t>
      </w:r>
      <w:r w:rsidRPr="00604496">
        <w:rPr>
          <w:rFonts w:ascii="Times New Roman CYR" w:hAnsi="Times New Roman CYR" w:cs="Times New Roman CYR"/>
          <w:sz w:val="28"/>
          <w:szCs w:val="28"/>
        </w:rPr>
        <w:t xml:space="preserve"> направлена на анализ социально- значимых вопросов в </w:t>
      </w:r>
      <w:r>
        <w:rPr>
          <w:rFonts w:ascii="Times New Roman CYR" w:hAnsi="Times New Roman CYR" w:cs="Times New Roman CYR"/>
          <w:sz w:val="28"/>
          <w:szCs w:val="28"/>
        </w:rPr>
        <w:t xml:space="preserve">городском округе </w:t>
      </w:r>
      <w:r w:rsidRPr="006044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ЗАТО Свободный, а так же работе по обращению граждан, из них можно выделить следующие:</w:t>
      </w:r>
    </w:p>
    <w:p w:rsidR="00735BF5" w:rsidRPr="00A734B5" w:rsidRDefault="00735BF5" w:rsidP="00E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1. </w:t>
      </w:r>
      <w:r w:rsidRPr="00A734B5">
        <w:rPr>
          <w:rFonts w:ascii="Times New Roman CYR" w:hAnsi="Times New Roman CYR" w:cs="Times New Roman CYR"/>
          <w:sz w:val="28"/>
          <w:szCs w:val="28"/>
        </w:rPr>
        <w:t>Выделение временных путевок в ДОУ для детей раннего возраста. Этот вопрос успешно решается, так как в комиссии по распределению мест 3 депутата, из них два члена комиссии по социальной политике. Все желающие обеспечены местами, жители, оказавшиеся в трудной жизненной ситуации имеют возможность выйти на работу. Отделом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городского округа </w:t>
      </w:r>
      <w:r w:rsidRPr="00A734B5">
        <w:rPr>
          <w:rFonts w:ascii="Times New Roman CYR" w:hAnsi="Times New Roman CYR" w:cs="Times New Roman CYR"/>
          <w:sz w:val="28"/>
          <w:szCs w:val="28"/>
        </w:rPr>
        <w:t xml:space="preserve"> внесены изменения в нормативно- правовую базу. Этот вопрос снят с социально- значимых, так как все желающие в </w:t>
      </w:r>
      <w:r>
        <w:rPr>
          <w:rFonts w:ascii="Times New Roman CYR" w:hAnsi="Times New Roman CYR" w:cs="Times New Roman CYR"/>
          <w:sz w:val="28"/>
          <w:szCs w:val="28"/>
        </w:rPr>
        <w:t>городском округе</w:t>
      </w:r>
      <w:r w:rsidRPr="00A734B5">
        <w:rPr>
          <w:rFonts w:ascii="Times New Roman CYR" w:hAnsi="Times New Roman CYR" w:cs="Times New Roman CYR"/>
          <w:sz w:val="28"/>
          <w:szCs w:val="28"/>
        </w:rPr>
        <w:t xml:space="preserve"> ЗАТО Свободный имеют возможность посещать ДОУ. </w:t>
      </w:r>
    </w:p>
    <w:p w:rsidR="00735BF5" w:rsidRPr="007B6B1D" w:rsidRDefault="00735BF5" w:rsidP="00E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 </w:t>
      </w:r>
      <w:r w:rsidRPr="007B6B1D">
        <w:rPr>
          <w:rFonts w:ascii="Times New Roman CYR" w:hAnsi="Times New Roman CYR" w:cs="Times New Roman CYR"/>
          <w:sz w:val="28"/>
          <w:szCs w:val="28"/>
        </w:rPr>
        <w:t>Второй аспект раб</w:t>
      </w:r>
      <w:r>
        <w:rPr>
          <w:rFonts w:ascii="Times New Roman CYR" w:hAnsi="Times New Roman CYR" w:cs="Times New Roman CYR"/>
          <w:sz w:val="28"/>
          <w:szCs w:val="28"/>
        </w:rPr>
        <w:t xml:space="preserve">оты - </w:t>
      </w:r>
      <w:r w:rsidRPr="007B6B1D">
        <w:rPr>
          <w:rFonts w:ascii="Times New Roman CYR" w:hAnsi="Times New Roman CYR" w:cs="Times New Roman CYR"/>
          <w:sz w:val="28"/>
          <w:szCs w:val="28"/>
        </w:rPr>
        <w:t xml:space="preserve">это дети- инвалиды и дети с ограниченными возможностями здоровья. Было два обращения, по определению льгот и по выделению места в ДОУ. Вопрос решен, ребенок посещает ДОУ, по вопросам льгот родители перенаправлены в комплексный </w:t>
      </w:r>
      <w:r>
        <w:rPr>
          <w:rFonts w:ascii="Times New Roman CYR" w:hAnsi="Times New Roman CYR" w:cs="Times New Roman CYR"/>
          <w:sz w:val="28"/>
          <w:szCs w:val="28"/>
        </w:rPr>
        <w:t xml:space="preserve">социальный </w:t>
      </w:r>
      <w:r w:rsidRPr="007B6B1D">
        <w:rPr>
          <w:rFonts w:ascii="Times New Roman CYR" w:hAnsi="Times New Roman CYR" w:cs="Times New Roman CYR"/>
          <w:sz w:val="28"/>
          <w:szCs w:val="28"/>
        </w:rPr>
        <w:t xml:space="preserve">центр по обслуживанию населения. В рамках этой работы так же решился вопрос о выделении инвалидной коляски. Хочется отметить работу  комплексного </w:t>
      </w:r>
      <w:r>
        <w:rPr>
          <w:rFonts w:ascii="Times New Roman CYR" w:hAnsi="Times New Roman CYR" w:cs="Times New Roman CYR"/>
          <w:sz w:val="28"/>
          <w:szCs w:val="28"/>
        </w:rPr>
        <w:t xml:space="preserve">социального </w:t>
      </w:r>
      <w:r w:rsidRPr="007B6B1D">
        <w:rPr>
          <w:rFonts w:ascii="Times New Roman CYR" w:hAnsi="Times New Roman CYR" w:cs="Times New Roman CYR"/>
          <w:sz w:val="28"/>
          <w:szCs w:val="28"/>
        </w:rPr>
        <w:t xml:space="preserve">центра по обслуживанию населения, всегда идут навстречу, отвечают на вопросы, консультируют. С детьми  данной категории ведется большая работа в школе и в </w:t>
      </w:r>
      <w:r>
        <w:rPr>
          <w:rFonts w:ascii="Times New Roman CYR" w:hAnsi="Times New Roman CYR" w:cs="Times New Roman CYR"/>
          <w:sz w:val="28"/>
          <w:szCs w:val="28"/>
        </w:rPr>
        <w:t xml:space="preserve">детских </w:t>
      </w:r>
      <w:r w:rsidRPr="007B6B1D">
        <w:rPr>
          <w:rFonts w:ascii="Times New Roman CYR" w:hAnsi="Times New Roman CYR" w:cs="Times New Roman CYR"/>
          <w:sz w:val="28"/>
          <w:szCs w:val="28"/>
        </w:rPr>
        <w:t xml:space="preserve">садах. Совместно с </w:t>
      </w:r>
      <w:r>
        <w:rPr>
          <w:rFonts w:ascii="Times New Roman CYR" w:hAnsi="Times New Roman CYR" w:cs="Times New Roman CYR"/>
          <w:sz w:val="28"/>
          <w:szCs w:val="28"/>
        </w:rPr>
        <w:t xml:space="preserve">городской </w:t>
      </w:r>
      <w:r w:rsidRPr="007B6B1D">
        <w:rPr>
          <w:rFonts w:ascii="Times New Roman CYR" w:hAnsi="Times New Roman CYR" w:cs="Times New Roman CYR"/>
          <w:sz w:val="28"/>
          <w:szCs w:val="28"/>
        </w:rPr>
        <w:t xml:space="preserve">больницей дети на ранних стадиях выявления заболевания отправляются в </w:t>
      </w:r>
      <w:r>
        <w:rPr>
          <w:rFonts w:ascii="Times New Roman CYR" w:hAnsi="Times New Roman CYR" w:cs="Times New Roman CYR"/>
          <w:sz w:val="28"/>
          <w:szCs w:val="28"/>
        </w:rPr>
        <w:t>областные медицинские учреждения</w:t>
      </w:r>
      <w:r w:rsidRPr="007B6B1D">
        <w:rPr>
          <w:rFonts w:ascii="Times New Roman CYR" w:hAnsi="Times New Roman CYR" w:cs="Times New Roman CYR"/>
          <w:sz w:val="28"/>
          <w:szCs w:val="28"/>
        </w:rPr>
        <w:t xml:space="preserve">, консультируются. </w:t>
      </w:r>
    </w:p>
    <w:p w:rsidR="00735BF5" w:rsidRPr="007B6B1D" w:rsidRDefault="00735BF5" w:rsidP="00E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3. </w:t>
      </w:r>
      <w:r w:rsidRPr="007B6B1D">
        <w:rPr>
          <w:rFonts w:ascii="Times New Roman CYR" w:hAnsi="Times New Roman CYR" w:cs="Times New Roman CYR"/>
          <w:sz w:val="28"/>
          <w:szCs w:val="28"/>
        </w:rPr>
        <w:t xml:space="preserve">Квартирный вопрос. Обеспечение служебным жильем населения и улучшение жилищных условий. По этому вопросу обращений много, работа проводится в рамках законодательства и порядка предоставления служебного жилья в </w:t>
      </w:r>
      <w:r>
        <w:rPr>
          <w:rFonts w:ascii="Times New Roman CYR" w:hAnsi="Times New Roman CYR" w:cs="Times New Roman CYR"/>
          <w:sz w:val="28"/>
          <w:szCs w:val="28"/>
        </w:rPr>
        <w:t xml:space="preserve">городском округе </w:t>
      </w:r>
      <w:r w:rsidRPr="007B6B1D">
        <w:rPr>
          <w:rFonts w:ascii="Times New Roman CYR" w:hAnsi="Times New Roman CYR" w:cs="Times New Roman CYR"/>
          <w:sz w:val="28"/>
          <w:szCs w:val="28"/>
        </w:rPr>
        <w:t>ЗАТО Свободном. Я неоднократно обращалась к специалисту по жилью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городского округа</w:t>
      </w:r>
      <w:r w:rsidRPr="007B6B1D">
        <w:rPr>
          <w:rFonts w:ascii="Times New Roman CYR" w:hAnsi="Times New Roman CYR" w:cs="Times New Roman CYR"/>
          <w:sz w:val="28"/>
          <w:szCs w:val="28"/>
        </w:rPr>
        <w:t>, получала компетентные  ответы на заданные вопросы. Так же было обращение от жителей общежития</w:t>
      </w:r>
      <w:r>
        <w:rPr>
          <w:rFonts w:ascii="Times New Roman CYR" w:hAnsi="Times New Roman CYR" w:cs="Times New Roman CYR"/>
          <w:sz w:val="28"/>
          <w:szCs w:val="28"/>
        </w:rPr>
        <w:t xml:space="preserve"> № 65</w:t>
      </w:r>
      <w:r w:rsidRPr="007B6B1D">
        <w:rPr>
          <w:rFonts w:ascii="Times New Roman CYR" w:hAnsi="Times New Roman CYR" w:cs="Times New Roman CYR"/>
          <w:sz w:val="28"/>
          <w:szCs w:val="28"/>
        </w:rPr>
        <w:t>. Депутаты Фасахова Е.Н., Пудовкина Н.А., Бем С.В. прошли с рейдом</w:t>
      </w:r>
      <w:r>
        <w:rPr>
          <w:rFonts w:ascii="Times New Roman CYR" w:hAnsi="Times New Roman CYR" w:cs="Times New Roman CYR"/>
          <w:sz w:val="28"/>
          <w:szCs w:val="28"/>
        </w:rPr>
        <w:t xml:space="preserve"> по проверке занимаемых служебных помещений</w:t>
      </w:r>
      <w:r w:rsidRPr="007B6B1D">
        <w:rPr>
          <w:rFonts w:ascii="Times New Roman CYR" w:hAnsi="Times New Roman CYR" w:cs="Times New Roman CYR"/>
          <w:sz w:val="28"/>
          <w:szCs w:val="28"/>
        </w:rPr>
        <w:t>, сделали за</w:t>
      </w:r>
      <w:r>
        <w:rPr>
          <w:rFonts w:ascii="Times New Roman CYR" w:hAnsi="Times New Roman CYR" w:cs="Times New Roman CYR"/>
          <w:sz w:val="28"/>
          <w:szCs w:val="28"/>
        </w:rPr>
        <w:t>прос в а</w:t>
      </w:r>
      <w:r w:rsidRPr="007B6B1D">
        <w:rPr>
          <w:rFonts w:ascii="Times New Roman CYR" w:hAnsi="Times New Roman CYR" w:cs="Times New Roman CYR"/>
          <w:sz w:val="28"/>
          <w:szCs w:val="28"/>
        </w:rPr>
        <w:t>дминистрацию</w:t>
      </w:r>
      <w:r>
        <w:rPr>
          <w:rFonts w:ascii="Times New Roman CYR" w:hAnsi="Times New Roman CYR" w:cs="Times New Roman CYR"/>
          <w:sz w:val="28"/>
          <w:szCs w:val="28"/>
        </w:rPr>
        <w:t xml:space="preserve"> городского округа</w:t>
      </w:r>
      <w:r w:rsidRPr="007B6B1D">
        <w:rPr>
          <w:rFonts w:ascii="Times New Roman CYR" w:hAnsi="Times New Roman CYR" w:cs="Times New Roman CYR"/>
          <w:sz w:val="28"/>
          <w:szCs w:val="28"/>
        </w:rPr>
        <w:t xml:space="preserve">, которая в свою очередь оперативно организовала проверку по фактам незаконного проживания. Надеемся, что данная работа не закончится, будет продолжаться. </w:t>
      </w:r>
    </w:p>
    <w:p w:rsidR="00735BF5" w:rsidRPr="007B6B1D" w:rsidRDefault="00735BF5" w:rsidP="00E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4. </w:t>
      </w:r>
      <w:r w:rsidRPr="007B6B1D">
        <w:rPr>
          <w:rFonts w:ascii="Times New Roman CYR" w:hAnsi="Times New Roman CYR" w:cs="Times New Roman CYR"/>
          <w:sz w:val="28"/>
          <w:szCs w:val="28"/>
        </w:rPr>
        <w:t xml:space="preserve">Обращались жители по вопросу выделения автотранспорта для поездки на кладбище в Родительский день. Комиссией было организовано  выделение транспорта и информирование жителей по данному вопросу. Здесь хочу отметить работу Фасаховой Е.Н., которая оперативно выполнила поручение и как результат люди смогли съездить, куда хотели. </w:t>
      </w:r>
    </w:p>
    <w:p w:rsidR="00735BF5" w:rsidRPr="007B6B1D" w:rsidRDefault="00735BF5" w:rsidP="00E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5. </w:t>
      </w:r>
      <w:r w:rsidRPr="007B6B1D">
        <w:rPr>
          <w:rFonts w:ascii="Times New Roman CYR" w:hAnsi="Times New Roman CYR" w:cs="Times New Roman CYR"/>
          <w:sz w:val="28"/>
          <w:szCs w:val="28"/>
        </w:rPr>
        <w:t xml:space="preserve">Медицинское обслуживание. Обращения пенсионеров за помощью в  организации проезда к месту получения медицинской помощи. ( Нижний Тагил, Екатеринбург) Неоднократные обращения пенсионеров по оказанию помощи на дому, определение на стационарное лечение.  Данные вопрос решаются  совместно с главврачом </w:t>
      </w:r>
      <w:r>
        <w:rPr>
          <w:rFonts w:ascii="Times New Roman CYR" w:hAnsi="Times New Roman CYR" w:cs="Times New Roman CYR"/>
          <w:sz w:val="28"/>
          <w:szCs w:val="28"/>
        </w:rPr>
        <w:t xml:space="preserve">городской больницы </w:t>
      </w:r>
      <w:r w:rsidRPr="007B6B1D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7B6B1D">
        <w:rPr>
          <w:rFonts w:ascii="Times New Roman CYR" w:hAnsi="Times New Roman CYR" w:cs="Times New Roman CYR"/>
          <w:sz w:val="28"/>
          <w:szCs w:val="28"/>
        </w:rPr>
        <w:t xml:space="preserve">дминистрацией </w:t>
      </w:r>
      <w:r>
        <w:rPr>
          <w:rFonts w:ascii="Times New Roman CYR" w:hAnsi="Times New Roman CYR" w:cs="Times New Roman CYR"/>
          <w:sz w:val="28"/>
          <w:szCs w:val="28"/>
        </w:rPr>
        <w:t>городского округа</w:t>
      </w:r>
      <w:r w:rsidRPr="007B6B1D">
        <w:rPr>
          <w:rFonts w:ascii="Times New Roman CYR" w:hAnsi="Times New Roman CYR" w:cs="Times New Roman CYR"/>
          <w:sz w:val="28"/>
          <w:szCs w:val="28"/>
        </w:rPr>
        <w:t xml:space="preserve">. Помощь людям  оказывается. И хочу отметить, что пожилые люди, пенсионеры в нашем городском округе не брошены, им оказывается внимание, организована работа по проведению досуга,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работа </w:t>
      </w:r>
      <w:r w:rsidRPr="007B6B1D">
        <w:rPr>
          <w:rFonts w:ascii="Times New Roman CYR" w:hAnsi="Times New Roman CYR" w:cs="Times New Roman CYR"/>
          <w:sz w:val="28"/>
          <w:szCs w:val="28"/>
        </w:rPr>
        <w:t xml:space="preserve">по медицинскому обслуживанию. </w:t>
      </w:r>
    </w:p>
    <w:p w:rsidR="00735BF5" w:rsidRPr="00604496" w:rsidRDefault="00735BF5" w:rsidP="00EE58C7">
      <w:pPr>
        <w:spacing w:after="0" w:line="240" w:lineRule="auto"/>
        <w:jc w:val="both"/>
        <w:rPr>
          <w:rFonts w:ascii="Times New Roman" w:hAnsi="Times New Roman" w:cs="Times New Roman"/>
          <w:color w:val="14131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своей работе Комиссия</w:t>
      </w:r>
      <w:r w:rsidRPr="00604496">
        <w:rPr>
          <w:rFonts w:ascii="Times New Roman" w:hAnsi="Times New Roman" w:cs="Times New Roman"/>
          <w:color w:val="000000"/>
          <w:sz w:val="28"/>
          <w:szCs w:val="28"/>
        </w:rPr>
        <w:t xml:space="preserve"> активно взаимодействовала с другими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постоянными комиссиями </w:t>
      </w:r>
      <w:r w:rsidRPr="00604496">
        <w:rPr>
          <w:rFonts w:ascii="Times New Roman" w:hAnsi="Times New Roman" w:cs="Times New Roman"/>
          <w:color w:val="000000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ЗАТО Свободный</w:t>
      </w:r>
      <w:r w:rsidRPr="00604496"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вопросов, отнесенных к ведению комиссии по социальной политике.</w:t>
      </w:r>
    </w:p>
    <w:p w:rsidR="00735BF5" w:rsidRDefault="00735BF5" w:rsidP="00E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</w:t>
      </w:r>
      <w:r w:rsidRPr="006044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 всего обратившихся граждан 21</w:t>
      </w:r>
      <w:r w:rsidRPr="00604496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 xml:space="preserve">из них два письменные. </w:t>
      </w:r>
      <w:r>
        <w:rPr>
          <w:rFonts w:ascii="Times New Roman CYR" w:hAnsi="Times New Roman CYR" w:cs="Times New Roman CYR"/>
          <w:sz w:val="28"/>
          <w:szCs w:val="28"/>
        </w:rPr>
        <w:t>На каждое обращение комиссией был дан ответ, предоставлена консультативная помощь в рамках своей компетентности,  либо обращение перенаправлено в нужные инстанции.</w:t>
      </w:r>
    </w:p>
    <w:p w:rsidR="00735BF5" w:rsidRDefault="00735BF5" w:rsidP="00E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5BF5" w:rsidRPr="00FE1FAB" w:rsidRDefault="00735BF5" w:rsidP="00EE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5BF5" w:rsidRPr="00604496" w:rsidRDefault="00735BF5" w:rsidP="006044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по социальной политике                                        Бем С.В.        </w:t>
      </w:r>
    </w:p>
    <w:sectPr w:rsidR="00735BF5" w:rsidRPr="00604496" w:rsidSect="00EE58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A89"/>
    <w:multiLevelType w:val="hybridMultilevel"/>
    <w:tmpl w:val="95A8CA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0047EF3"/>
    <w:multiLevelType w:val="hybridMultilevel"/>
    <w:tmpl w:val="AD820590"/>
    <w:lvl w:ilvl="0" w:tplc="3B569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877E4"/>
    <w:multiLevelType w:val="hybridMultilevel"/>
    <w:tmpl w:val="634A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AA1"/>
    <w:rsid w:val="00040325"/>
    <w:rsid w:val="00062591"/>
    <w:rsid w:val="00092939"/>
    <w:rsid w:val="000D449A"/>
    <w:rsid w:val="001630E9"/>
    <w:rsid w:val="00181104"/>
    <w:rsid w:val="00247DFE"/>
    <w:rsid w:val="0033413F"/>
    <w:rsid w:val="004764CC"/>
    <w:rsid w:val="004D7398"/>
    <w:rsid w:val="004E4DCE"/>
    <w:rsid w:val="005276B6"/>
    <w:rsid w:val="00541FE2"/>
    <w:rsid w:val="00604496"/>
    <w:rsid w:val="0061149C"/>
    <w:rsid w:val="0061207D"/>
    <w:rsid w:val="006423EC"/>
    <w:rsid w:val="006B20C5"/>
    <w:rsid w:val="00735BF5"/>
    <w:rsid w:val="00773040"/>
    <w:rsid w:val="007B6B1D"/>
    <w:rsid w:val="007F02FD"/>
    <w:rsid w:val="008B757C"/>
    <w:rsid w:val="00983287"/>
    <w:rsid w:val="00990CA6"/>
    <w:rsid w:val="009A31E8"/>
    <w:rsid w:val="009A72A4"/>
    <w:rsid w:val="009F2AA1"/>
    <w:rsid w:val="00A33D28"/>
    <w:rsid w:val="00A353F5"/>
    <w:rsid w:val="00A46CCA"/>
    <w:rsid w:val="00A537DD"/>
    <w:rsid w:val="00A734B5"/>
    <w:rsid w:val="00A757A6"/>
    <w:rsid w:val="00BC443F"/>
    <w:rsid w:val="00C02322"/>
    <w:rsid w:val="00C14CCA"/>
    <w:rsid w:val="00CA0C99"/>
    <w:rsid w:val="00CD0490"/>
    <w:rsid w:val="00E42C1C"/>
    <w:rsid w:val="00EE58C7"/>
    <w:rsid w:val="00EF4D9B"/>
    <w:rsid w:val="00FE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F2AA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9F2AA1"/>
    <w:rPr>
      <w:rFonts w:ascii="Arial" w:hAnsi="Arial" w:cs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9F2A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A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5702</TotalTime>
  <Pages>2</Pages>
  <Words>693</Words>
  <Characters>3951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19</cp:revision>
  <cp:lastPrinted>2017-01-24T03:57:00Z</cp:lastPrinted>
  <dcterms:created xsi:type="dcterms:W3CDTF">2017-01-19T09:51:00Z</dcterms:created>
  <dcterms:modified xsi:type="dcterms:W3CDTF">2019-02-01T09:41:00Z</dcterms:modified>
</cp:coreProperties>
</file>